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B8" w:rsidRDefault="00CB32B8" w:rsidP="00F8327C">
      <w:pPr>
        <w:jc w:val="center"/>
        <w:rPr>
          <w:rFonts w:ascii="Arial Black" w:hAnsi="Arial Black"/>
          <w:i/>
          <w:color w:val="FF0000"/>
          <w:sz w:val="72"/>
          <w:szCs w:val="72"/>
        </w:rPr>
      </w:pPr>
      <w:r w:rsidRPr="00BC0EAB">
        <w:rPr>
          <w:rFonts w:ascii="Arial Black" w:hAnsi="Arial Black"/>
          <w:i/>
          <w:color w:val="FF0000"/>
          <w:sz w:val="72"/>
          <w:szCs w:val="72"/>
        </w:rPr>
        <w:t>Einladung</w:t>
      </w:r>
    </w:p>
    <w:p w:rsidR="00CB32B8" w:rsidRPr="00F8327C" w:rsidRDefault="00CB32B8" w:rsidP="00F8327C">
      <w:pPr>
        <w:jc w:val="center"/>
        <w:rPr>
          <w:rFonts w:ascii="Arial Black" w:hAnsi="Arial Black"/>
          <w:i/>
          <w:color w:val="FF0000"/>
          <w:sz w:val="72"/>
          <w:szCs w:val="72"/>
        </w:rPr>
      </w:pPr>
      <w:r w:rsidRPr="009B79EB">
        <w:rPr>
          <w:rFonts w:ascii="Arial Black" w:hAnsi="Arial Black"/>
          <w:sz w:val="40"/>
          <w:szCs w:val="40"/>
        </w:rPr>
        <w:t>JAHRESHAUPTVERSAMMLUNG</w:t>
      </w:r>
    </w:p>
    <w:p w:rsidR="00CB32B8" w:rsidRDefault="00CB32B8" w:rsidP="00F8327C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9B79EB">
        <w:rPr>
          <w:rFonts w:ascii="Arial Black" w:hAnsi="Arial Black"/>
          <w:color w:val="C00000"/>
          <w:sz w:val="40"/>
          <w:szCs w:val="40"/>
        </w:rPr>
        <w:t>F</w:t>
      </w:r>
      <w:r>
        <w:rPr>
          <w:rFonts w:ascii="Arial Black" w:hAnsi="Arial Black"/>
          <w:color w:val="C00000"/>
          <w:sz w:val="40"/>
          <w:szCs w:val="40"/>
        </w:rPr>
        <w:t>reitag 25. April 2014 um 20 Uhr</w:t>
      </w:r>
    </w:p>
    <w:p w:rsidR="00CB32B8" w:rsidRPr="00F8327C" w:rsidRDefault="00CB32B8" w:rsidP="00F8327C">
      <w:pPr>
        <w:jc w:val="center"/>
        <w:rPr>
          <w:rFonts w:ascii="Arial Black" w:hAnsi="Arial Black"/>
          <w:color w:val="C00000"/>
          <w:sz w:val="40"/>
          <w:szCs w:val="40"/>
        </w:rPr>
      </w:pPr>
      <w:r>
        <w:rPr>
          <w:rFonts w:ascii="Arial Black" w:hAnsi="Arial Black"/>
          <w:sz w:val="28"/>
          <w:szCs w:val="28"/>
        </w:rPr>
        <w:t>FC-Haunstetten-Vereinsheim an der Roggenstr.52</w:t>
      </w:r>
    </w:p>
    <w:p w:rsidR="00CB32B8" w:rsidRPr="001E3F64" w:rsidRDefault="00CB32B8" w:rsidP="00F4741F">
      <w:pPr>
        <w:jc w:val="center"/>
        <w:rPr>
          <w:rFonts w:ascii="Cambria" w:hAnsi="Cambria"/>
          <w:b/>
          <w:i/>
          <w:sz w:val="52"/>
          <w:szCs w:val="52"/>
          <w:u w:val="single"/>
        </w:rPr>
      </w:pPr>
      <w:r w:rsidRPr="001E3F64">
        <w:rPr>
          <w:rFonts w:ascii="Cambria" w:hAnsi="Cambria"/>
          <w:b/>
          <w:i/>
          <w:sz w:val="52"/>
          <w:szCs w:val="52"/>
          <w:u w:val="single"/>
        </w:rPr>
        <w:t>TAGESORDNUNG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01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Begrüßung durch den Vorsitzenden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02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Grußworte der Ehrengäste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03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Bericht des Vorstandes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 xml:space="preserve">                         </w:t>
      </w:r>
      <w:r>
        <w:rPr>
          <w:rFonts w:ascii="Arial Rounded MT Bold" w:hAnsi="Arial Rounded MT Bold"/>
          <w:sz w:val="24"/>
          <w:szCs w:val="24"/>
        </w:rPr>
        <w:t xml:space="preserve">        </w:t>
      </w:r>
      <w:r w:rsidRPr="009B79EB">
        <w:rPr>
          <w:rFonts w:ascii="Arial Rounded MT Bold" w:hAnsi="Arial Rounded MT Bold"/>
          <w:sz w:val="24"/>
          <w:szCs w:val="24"/>
        </w:rPr>
        <w:t xml:space="preserve">  -Totenehrung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04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Bericht der 1.Kassiererin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05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Bericht der Kassenrevisoren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06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Entlastung der Vorstandschaft</w:t>
      </w:r>
    </w:p>
    <w:p w:rsidR="00CB32B8" w:rsidRPr="009B79EB" w:rsidRDefault="00CB32B8" w:rsidP="00F4741F">
      <w:pPr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07</w:t>
      </w:r>
      <w:r w:rsidRPr="009B79EB">
        <w:rPr>
          <w:rFonts w:ascii="Arial Rounded MT Bold" w:hAnsi="Arial Rounded MT Bold"/>
          <w:sz w:val="24"/>
          <w:szCs w:val="24"/>
        </w:rPr>
        <w:tab/>
      </w:r>
      <w:r w:rsidRPr="009B79EB">
        <w:rPr>
          <w:rFonts w:ascii="Arial Rounded MT Bold" w:hAnsi="Arial Rounded MT Bold"/>
          <w:sz w:val="24"/>
          <w:szCs w:val="24"/>
        </w:rPr>
        <w:tab/>
        <w:t>Aussprache zu den Berichten (TOP 3-5 )</w:t>
      </w:r>
    </w:p>
    <w:p w:rsidR="00CB32B8" w:rsidRPr="009B79EB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08</w:t>
      </w:r>
      <w:r w:rsidRPr="009B79EB">
        <w:rPr>
          <w:rFonts w:ascii="Arial Rounded MT Bold" w:hAnsi="Arial Rounded MT Bold"/>
          <w:sz w:val="24"/>
          <w:szCs w:val="24"/>
        </w:rPr>
        <w:tab/>
        <w:t xml:space="preserve">Berichte der Abteilungen:                                                     </w:t>
      </w:r>
      <w:r>
        <w:rPr>
          <w:rFonts w:ascii="Arial Rounded MT Bold" w:hAnsi="Arial Rounded MT Bold"/>
          <w:sz w:val="24"/>
          <w:szCs w:val="24"/>
        </w:rPr>
        <w:t xml:space="preserve">                      </w:t>
      </w:r>
      <w:r w:rsidRPr="009B79EB">
        <w:rPr>
          <w:rFonts w:ascii="Arial Rounded MT Bold" w:hAnsi="Arial Rounded MT Bold"/>
          <w:sz w:val="24"/>
          <w:szCs w:val="24"/>
        </w:rPr>
        <w:t xml:space="preserve"> Fußball* Jugendfußball* Tischtennis* Skisport* Sportkegeln*</w:t>
      </w:r>
      <w:r>
        <w:rPr>
          <w:rFonts w:ascii="Arial Rounded MT Bold" w:hAnsi="Arial Rounded MT Bold"/>
          <w:sz w:val="24"/>
          <w:szCs w:val="24"/>
        </w:rPr>
        <w:t xml:space="preserve">  </w:t>
      </w:r>
      <w:r w:rsidRPr="009B79EB">
        <w:rPr>
          <w:rFonts w:ascii="Arial Rounded MT Bold" w:hAnsi="Arial Rounded MT Bold"/>
          <w:sz w:val="24"/>
          <w:szCs w:val="24"/>
        </w:rPr>
        <w:t xml:space="preserve"> Wandern* Theater* Turnen/Gymnastik mit Sportkursen*</w:t>
      </w:r>
      <w:r>
        <w:rPr>
          <w:rFonts w:ascii="Arial Rounded MT Bold" w:hAnsi="Arial Rounded MT Bold"/>
          <w:sz w:val="24"/>
          <w:szCs w:val="24"/>
        </w:rPr>
        <w:t xml:space="preserve">             </w:t>
      </w:r>
      <w:r w:rsidRPr="009B79EB">
        <w:rPr>
          <w:rFonts w:ascii="Arial Rounded MT Bold" w:hAnsi="Arial Rounded MT Bold"/>
          <w:sz w:val="24"/>
          <w:szCs w:val="24"/>
        </w:rPr>
        <w:t xml:space="preserve"> Baseball* Schwimmen* Gesundheitssport</w:t>
      </w:r>
    </w:p>
    <w:p w:rsidR="00CB32B8" w:rsidRPr="009B79EB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09</w:t>
      </w:r>
      <w:r w:rsidRPr="009B79EB">
        <w:rPr>
          <w:rFonts w:ascii="Arial Rounded MT Bold" w:hAnsi="Arial Rounded MT Bold"/>
          <w:sz w:val="24"/>
          <w:szCs w:val="24"/>
        </w:rPr>
        <w:tab/>
        <w:t>Aussprache zu den Berichten (TOP 08)</w:t>
      </w:r>
    </w:p>
    <w:p w:rsidR="00CB32B8" w:rsidRPr="009B79EB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10</w:t>
      </w:r>
      <w:r w:rsidRPr="009B79EB">
        <w:rPr>
          <w:rFonts w:ascii="Arial Rounded MT Bold" w:hAnsi="Arial Rounded MT Bold"/>
          <w:sz w:val="24"/>
          <w:szCs w:val="24"/>
        </w:rPr>
        <w:tab/>
        <w:t>Ehrungen ( Ehrungstag am 25.01.2015)</w:t>
      </w:r>
    </w:p>
    <w:p w:rsidR="00CB32B8" w:rsidRPr="009B79EB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11</w:t>
      </w:r>
      <w:r w:rsidRPr="009B79EB">
        <w:rPr>
          <w:rFonts w:ascii="Arial Rounded MT Bold" w:hAnsi="Arial Rounded MT Bold"/>
          <w:sz w:val="24"/>
          <w:szCs w:val="24"/>
        </w:rPr>
        <w:tab/>
        <w:t>Bildung eines Wahlausschusses</w:t>
      </w:r>
    </w:p>
    <w:p w:rsidR="00CB32B8" w:rsidRPr="009B79EB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12</w:t>
      </w:r>
      <w:r w:rsidRPr="009B79EB">
        <w:rPr>
          <w:rFonts w:ascii="Arial Rounded MT Bold" w:hAnsi="Arial Rounded MT Bold"/>
          <w:sz w:val="24"/>
          <w:szCs w:val="24"/>
        </w:rPr>
        <w:tab/>
        <w:t xml:space="preserve">Wahlen:                                                                                                      </w:t>
      </w:r>
      <w:r>
        <w:rPr>
          <w:rFonts w:ascii="Arial Rounded MT Bold" w:hAnsi="Arial Rounded MT Bold"/>
          <w:sz w:val="24"/>
          <w:szCs w:val="24"/>
        </w:rPr>
        <w:t xml:space="preserve">                     </w:t>
      </w:r>
      <w:r w:rsidRPr="009B79EB">
        <w:rPr>
          <w:rFonts w:ascii="Arial Rounded MT Bold" w:hAnsi="Arial Rounded MT Bold"/>
          <w:sz w:val="24"/>
          <w:szCs w:val="24"/>
        </w:rPr>
        <w:t xml:space="preserve"> - 1. Vorsitzender – Schriftführer – 2.Beisitzer                                </w:t>
      </w:r>
      <w:r>
        <w:rPr>
          <w:rFonts w:ascii="Arial Rounded MT Bold" w:hAnsi="Arial Rounded MT Bold"/>
          <w:sz w:val="24"/>
          <w:szCs w:val="24"/>
        </w:rPr>
        <w:t xml:space="preserve">                    </w:t>
      </w:r>
      <w:r w:rsidRPr="009B79EB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      </w:t>
      </w:r>
      <w:bookmarkStart w:id="0" w:name="_GoBack"/>
      <w:bookmarkEnd w:id="0"/>
      <w:r w:rsidRPr="009B79EB">
        <w:rPr>
          <w:rFonts w:ascii="Arial Rounded MT Bold" w:hAnsi="Arial Rounded MT Bold"/>
          <w:sz w:val="24"/>
          <w:szCs w:val="24"/>
        </w:rPr>
        <w:t>– 1.+ 3. Ka</w:t>
      </w:r>
      <w:r>
        <w:rPr>
          <w:rFonts w:ascii="Arial Rounded MT Bold" w:hAnsi="Arial Rounded MT Bold"/>
          <w:sz w:val="24"/>
          <w:szCs w:val="24"/>
        </w:rPr>
        <w:t xml:space="preserve">ssenrevisor </w:t>
      </w:r>
    </w:p>
    <w:p w:rsidR="00CB32B8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 w:rsidRPr="009B79EB">
        <w:rPr>
          <w:rFonts w:ascii="Arial Rounded MT Bold" w:hAnsi="Arial Rounded MT Bold"/>
          <w:sz w:val="24"/>
          <w:szCs w:val="24"/>
        </w:rPr>
        <w:t>TOP 13</w:t>
      </w:r>
      <w:r w:rsidRPr="009B79EB">
        <w:rPr>
          <w:rFonts w:ascii="Arial Rounded MT Bold" w:hAnsi="Arial Rounded MT Bold"/>
          <w:sz w:val="24"/>
          <w:szCs w:val="24"/>
        </w:rPr>
        <w:tab/>
        <w:t>Beitragserhöhung</w:t>
      </w:r>
    </w:p>
    <w:p w:rsidR="00CB32B8" w:rsidRPr="009B79EB" w:rsidRDefault="00CB32B8" w:rsidP="00BE1D50">
      <w:pPr>
        <w:ind w:left="2124" w:hanging="212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TOP 14</w:t>
      </w:r>
      <w:r w:rsidRPr="001E3C5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                 Anträge – Verschiedenes </w:t>
      </w:r>
    </w:p>
    <w:p w:rsidR="00CB32B8" w:rsidRDefault="00CB32B8" w:rsidP="00BE1D50">
      <w:pPr>
        <w:ind w:left="2124" w:hanging="2124"/>
        <w:rPr>
          <w:rFonts w:ascii="Arial Rounded MT Bold" w:hAnsi="Arial Rounded MT Bold"/>
          <w:sz w:val="28"/>
          <w:szCs w:val="28"/>
        </w:rPr>
      </w:pPr>
    </w:p>
    <w:p w:rsidR="00CB32B8" w:rsidRPr="00E57158" w:rsidRDefault="00CB32B8" w:rsidP="00387677">
      <w:pPr>
        <w:ind w:left="2124" w:hanging="2124"/>
        <w:jc w:val="center"/>
        <w:rPr>
          <w:rFonts w:ascii="Arial Rounded MT Bold" w:hAnsi="Arial Rounded MT Bold"/>
          <w:color w:val="C00000"/>
          <w:sz w:val="20"/>
          <w:szCs w:val="20"/>
        </w:rPr>
      </w:pPr>
      <w:r w:rsidRPr="00E57158">
        <w:rPr>
          <w:rFonts w:ascii="Arial Rounded MT Bold" w:hAnsi="Arial Rounded MT Bold"/>
          <w:color w:val="C00000"/>
          <w:sz w:val="20"/>
          <w:szCs w:val="20"/>
        </w:rPr>
        <w:t>Anträge sind schriftlich bis zum 20.April 2014 beim 2.Vorstand Thomas Berger</w:t>
      </w:r>
    </w:p>
    <w:p w:rsidR="00CB32B8" w:rsidRPr="00E57158" w:rsidRDefault="00CB32B8" w:rsidP="00387677">
      <w:pPr>
        <w:ind w:left="2124" w:hanging="2124"/>
        <w:jc w:val="center"/>
        <w:rPr>
          <w:rFonts w:ascii="Arial Rounded MT Bold" w:hAnsi="Arial Rounded MT Bold"/>
          <w:color w:val="C00000"/>
          <w:sz w:val="20"/>
          <w:szCs w:val="20"/>
        </w:rPr>
      </w:pPr>
      <w:r w:rsidRPr="00E57158">
        <w:rPr>
          <w:rFonts w:ascii="Arial Rounded MT Bold" w:hAnsi="Arial Rounded MT Bold"/>
          <w:color w:val="C00000"/>
          <w:sz w:val="20"/>
          <w:szCs w:val="20"/>
        </w:rPr>
        <w:t>oder im Geschäftszimmer des FCH an der Roggenstr.52 einzureichen</w:t>
      </w:r>
    </w:p>
    <w:p w:rsidR="00CB32B8" w:rsidRPr="00BC0EAB" w:rsidRDefault="00CB32B8" w:rsidP="00BE1D50">
      <w:pPr>
        <w:ind w:left="2124" w:hanging="2124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C0EAB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          </w:t>
      </w:r>
    </w:p>
    <w:p w:rsidR="00CB32B8" w:rsidRPr="00BC0EAB" w:rsidRDefault="00CB32B8" w:rsidP="00BE1D50">
      <w:pPr>
        <w:ind w:left="2124" w:firstLine="6"/>
        <w:rPr>
          <w:rFonts w:ascii="Arial Rounded MT Bold" w:hAnsi="Arial Rounded MT Bold"/>
          <w:sz w:val="28"/>
          <w:szCs w:val="28"/>
        </w:rPr>
      </w:pPr>
    </w:p>
    <w:p w:rsidR="00CB32B8" w:rsidRPr="00F4741F" w:rsidRDefault="00CB32B8" w:rsidP="00BE1D50">
      <w:pPr>
        <w:ind w:left="2124" w:firstLine="6"/>
        <w:rPr>
          <w:rFonts w:ascii="Arial Rounded MT Bold" w:hAnsi="Arial Rounded MT Bold"/>
          <w:sz w:val="32"/>
          <w:szCs w:val="32"/>
        </w:rPr>
      </w:pPr>
    </w:p>
    <w:sectPr w:rsidR="00CB32B8" w:rsidRPr="00F4741F" w:rsidSect="00BC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1F"/>
    <w:rsid w:val="000166B5"/>
    <w:rsid w:val="0001699C"/>
    <w:rsid w:val="00016A20"/>
    <w:rsid w:val="00021245"/>
    <w:rsid w:val="0003347A"/>
    <w:rsid w:val="00035F19"/>
    <w:rsid w:val="000423B2"/>
    <w:rsid w:val="0004697C"/>
    <w:rsid w:val="00052536"/>
    <w:rsid w:val="000638E1"/>
    <w:rsid w:val="00094834"/>
    <w:rsid w:val="000B27C2"/>
    <w:rsid w:val="000B60D9"/>
    <w:rsid w:val="000C2761"/>
    <w:rsid w:val="000D180F"/>
    <w:rsid w:val="000F4AA7"/>
    <w:rsid w:val="00103762"/>
    <w:rsid w:val="001070D2"/>
    <w:rsid w:val="00111612"/>
    <w:rsid w:val="00116455"/>
    <w:rsid w:val="00141832"/>
    <w:rsid w:val="001455C4"/>
    <w:rsid w:val="00147483"/>
    <w:rsid w:val="00192A01"/>
    <w:rsid w:val="001B0D87"/>
    <w:rsid w:val="001B6BB8"/>
    <w:rsid w:val="001B7DEC"/>
    <w:rsid w:val="001C145C"/>
    <w:rsid w:val="001C1570"/>
    <w:rsid w:val="001D4B10"/>
    <w:rsid w:val="001E18AD"/>
    <w:rsid w:val="001E3C56"/>
    <w:rsid w:val="001E3F64"/>
    <w:rsid w:val="0020040C"/>
    <w:rsid w:val="00232FDA"/>
    <w:rsid w:val="00272507"/>
    <w:rsid w:val="0027397D"/>
    <w:rsid w:val="00280302"/>
    <w:rsid w:val="002807D8"/>
    <w:rsid w:val="0028391C"/>
    <w:rsid w:val="00283A3C"/>
    <w:rsid w:val="0029299D"/>
    <w:rsid w:val="0029529D"/>
    <w:rsid w:val="002964D5"/>
    <w:rsid w:val="002A2328"/>
    <w:rsid w:val="002B15BB"/>
    <w:rsid w:val="002D7B20"/>
    <w:rsid w:val="002E7F0B"/>
    <w:rsid w:val="002F5889"/>
    <w:rsid w:val="00303174"/>
    <w:rsid w:val="00305F75"/>
    <w:rsid w:val="00323D5F"/>
    <w:rsid w:val="00324E23"/>
    <w:rsid w:val="003347EB"/>
    <w:rsid w:val="00342D4B"/>
    <w:rsid w:val="00365B17"/>
    <w:rsid w:val="003706A1"/>
    <w:rsid w:val="00374EAA"/>
    <w:rsid w:val="00375680"/>
    <w:rsid w:val="00387677"/>
    <w:rsid w:val="00393CFF"/>
    <w:rsid w:val="003A1FCD"/>
    <w:rsid w:val="003A679A"/>
    <w:rsid w:val="003A6E27"/>
    <w:rsid w:val="003B4E42"/>
    <w:rsid w:val="003B6609"/>
    <w:rsid w:val="003B6FF5"/>
    <w:rsid w:val="003C4BB9"/>
    <w:rsid w:val="003E44D5"/>
    <w:rsid w:val="003F11F5"/>
    <w:rsid w:val="00407E32"/>
    <w:rsid w:val="00424044"/>
    <w:rsid w:val="00430C73"/>
    <w:rsid w:val="004552A8"/>
    <w:rsid w:val="004651BF"/>
    <w:rsid w:val="00471CFD"/>
    <w:rsid w:val="00485E10"/>
    <w:rsid w:val="00490537"/>
    <w:rsid w:val="004A67B8"/>
    <w:rsid w:val="004B221B"/>
    <w:rsid w:val="004C7F81"/>
    <w:rsid w:val="004F1B77"/>
    <w:rsid w:val="00500C6E"/>
    <w:rsid w:val="00514AB3"/>
    <w:rsid w:val="00541FEF"/>
    <w:rsid w:val="00552A70"/>
    <w:rsid w:val="005545FE"/>
    <w:rsid w:val="00560236"/>
    <w:rsid w:val="00560D56"/>
    <w:rsid w:val="005729FE"/>
    <w:rsid w:val="00575DE8"/>
    <w:rsid w:val="00583571"/>
    <w:rsid w:val="00587312"/>
    <w:rsid w:val="00596194"/>
    <w:rsid w:val="005A65FC"/>
    <w:rsid w:val="005A7B69"/>
    <w:rsid w:val="005B384D"/>
    <w:rsid w:val="005C597F"/>
    <w:rsid w:val="005D07DB"/>
    <w:rsid w:val="005D41F9"/>
    <w:rsid w:val="005D7A1C"/>
    <w:rsid w:val="005E18A0"/>
    <w:rsid w:val="005E36D0"/>
    <w:rsid w:val="005F08CC"/>
    <w:rsid w:val="005F6EF6"/>
    <w:rsid w:val="00605D71"/>
    <w:rsid w:val="00626AE3"/>
    <w:rsid w:val="006513C2"/>
    <w:rsid w:val="006637EE"/>
    <w:rsid w:val="006643E3"/>
    <w:rsid w:val="006904BE"/>
    <w:rsid w:val="0069746B"/>
    <w:rsid w:val="006977FF"/>
    <w:rsid w:val="006A2127"/>
    <w:rsid w:val="006A3FB9"/>
    <w:rsid w:val="006C1806"/>
    <w:rsid w:val="006D48E0"/>
    <w:rsid w:val="006F7A9B"/>
    <w:rsid w:val="00707123"/>
    <w:rsid w:val="00713B75"/>
    <w:rsid w:val="00716937"/>
    <w:rsid w:val="00716F9F"/>
    <w:rsid w:val="00722638"/>
    <w:rsid w:val="00726A11"/>
    <w:rsid w:val="00741123"/>
    <w:rsid w:val="00741ACF"/>
    <w:rsid w:val="00742725"/>
    <w:rsid w:val="00760B30"/>
    <w:rsid w:val="0076276B"/>
    <w:rsid w:val="00776CF2"/>
    <w:rsid w:val="00776CFD"/>
    <w:rsid w:val="00792F7B"/>
    <w:rsid w:val="007B6876"/>
    <w:rsid w:val="007E35F7"/>
    <w:rsid w:val="007F7BEC"/>
    <w:rsid w:val="00801765"/>
    <w:rsid w:val="008045BD"/>
    <w:rsid w:val="008149E5"/>
    <w:rsid w:val="00820632"/>
    <w:rsid w:val="00822820"/>
    <w:rsid w:val="00830AC8"/>
    <w:rsid w:val="00867B1C"/>
    <w:rsid w:val="00870838"/>
    <w:rsid w:val="00876E11"/>
    <w:rsid w:val="008971BA"/>
    <w:rsid w:val="008A585E"/>
    <w:rsid w:val="008B1199"/>
    <w:rsid w:val="008B16F5"/>
    <w:rsid w:val="008C6C2A"/>
    <w:rsid w:val="008C76C5"/>
    <w:rsid w:val="008D0393"/>
    <w:rsid w:val="008E152B"/>
    <w:rsid w:val="008F20EB"/>
    <w:rsid w:val="008F3021"/>
    <w:rsid w:val="0090327F"/>
    <w:rsid w:val="00905468"/>
    <w:rsid w:val="00916267"/>
    <w:rsid w:val="00924046"/>
    <w:rsid w:val="00947D00"/>
    <w:rsid w:val="00954F2D"/>
    <w:rsid w:val="00956D03"/>
    <w:rsid w:val="00967A85"/>
    <w:rsid w:val="0097010C"/>
    <w:rsid w:val="0097624A"/>
    <w:rsid w:val="00981A28"/>
    <w:rsid w:val="009A7AB4"/>
    <w:rsid w:val="009B79EB"/>
    <w:rsid w:val="009D21E4"/>
    <w:rsid w:val="009D3493"/>
    <w:rsid w:val="00A01DFD"/>
    <w:rsid w:val="00A20184"/>
    <w:rsid w:val="00A236C8"/>
    <w:rsid w:val="00A3404D"/>
    <w:rsid w:val="00A61841"/>
    <w:rsid w:val="00A674E6"/>
    <w:rsid w:val="00AA0D34"/>
    <w:rsid w:val="00AA3E2B"/>
    <w:rsid w:val="00AA6626"/>
    <w:rsid w:val="00AC0D8E"/>
    <w:rsid w:val="00AC171F"/>
    <w:rsid w:val="00AC232B"/>
    <w:rsid w:val="00AC50F2"/>
    <w:rsid w:val="00AE4246"/>
    <w:rsid w:val="00AE5F5F"/>
    <w:rsid w:val="00AF6645"/>
    <w:rsid w:val="00B00314"/>
    <w:rsid w:val="00B235A7"/>
    <w:rsid w:val="00B26C78"/>
    <w:rsid w:val="00B342A2"/>
    <w:rsid w:val="00B34664"/>
    <w:rsid w:val="00B52F3F"/>
    <w:rsid w:val="00B62BED"/>
    <w:rsid w:val="00B676BD"/>
    <w:rsid w:val="00B71BBB"/>
    <w:rsid w:val="00B9493F"/>
    <w:rsid w:val="00B95CE9"/>
    <w:rsid w:val="00BA0861"/>
    <w:rsid w:val="00BA78DE"/>
    <w:rsid w:val="00BC0EAB"/>
    <w:rsid w:val="00BE1D50"/>
    <w:rsid w:val="00BF2C3B"/>
    <w:rsid w:val="00BF5CE4"/>
    <w:rsid w:val="00C018AE"/>
    <w:rsid w:val="00C153DC"/>
    <w:rsid w:val="00C15C3C"/>
    <w:rsid w:val="00C2339C"/>
    <w:rsid w:val="00C33241"/>
    <w:rsid w:val="00C623DE"/>
    <w:rsid w:val="00C77FC9"/>
    <w:rsid w:val="00CB32B8"/>
    <w:rsid w:val="00CD0B81"/>
    <w:rsid w:val="00CD4C92"/>
    <w:rsid w:val="00CE1084"/>
    <w:rsid w:val="00CE6838"/>
    <w:rsid w:val="00CE7408"/>
    <w:rsid w:val="00D02979"/>
    <w:rsid w:val="00D41976"/>
    <w:rsid w:val="00D52E33"/>
    <w:rsid w:val="00D84421"/>
    <w:rsid w:val="00D9055D"/>
    <w:rsid w:val="00D92275"/>
    <w:rsid w:val="00DA0D09"/>
    <w:rsid w:val="00DA32F5"/>
    <w:rsid w:val="00DB005C"/>
    <w:rsid w:val="00DC09A9"/>
    <w:rsid w:val="00DD61B1"/>
    <w:rsid w:val="00DE1F6C"/>
    <w:rsid w:val="00DE6E71"/>
    <w:rsid w:val="00DF19DC"/>
    <w:rsid w:val="00DF73A5"/>
    <w:rsid w:val="00E06DE6"/>
    <w:rsid w:val="00E23215"/>
    <w:rsid w:val="00E35ECE"/>
    <w:rsid w:val="00E420FC"/>
    <w:rsid w:val="00E52AF1"/>
    <w:rsid w:val="00E52E1C"/>
    <w:rsid w:val="00E57158"/>
    <w:rsid w:val="00E65B98"/>
    <w:rsid w:val="00E72B53"/>
    <w:rsid w:val="00E86B70"/>
    <w:rsid w:val="00E87E1D"/>
    <w:rsid w:val="00EA414D"/>
    <w:rsid w:val="00EC08F6"/>
    <w:rsid w:val="00ED0863"/>
    <w:rsid w:val="00ED55AF"/>
    <w:rsid w:val="00EE1800"/>
    <w:rsid w:val="00EE334A"/>
    <w:rsid w:val="00EE3B1D"/>
    <w:rsid w:val="00EF15BF"/>
    <w:rsid w:val="00F1049A"/>
    <w:rsid w:val="00F13E4F"/>
    <w:rsid w:val="00F17E09"/>
    <w:rsid w:val="00F27BB2"/>
    <w:rsid w:val="00F33029"/>
    <w:rsid w:val="00F4741F"/>
    <w:rsid w:val="00F50596"/>
    <w:rsid w:val="00F561D5"/>
    <w:rsid w:val="00F60DB9"/>
    <w:rsid w:val="00F61B64"/>
    <w:rsid w:val="00F762B8"/>
    <w:rsid w:val="00F8327C"/>
    <w:rsid w:val="00F83E0C"/>
    <w:rsid w:val="00FA4539"/>
    <w:rsid w:val="00FD57FA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201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Kraus Werner</dc:creator>
  <cp:keywords/>
  <dc:description/>
  <cp:lastModifiedBy>Werner</cp:lastModifiedBy>
  <cp:revision>2</cp:revision>
  <cp:lastPrinted>2014-03-12T10:19:00Z</cp:lastPrinted>
  <dcterms:created xsi:type="dcterms:W3CDTF">2014-04-21T11:04:00Z</dcterms:created>
  <dcterms:modified xsi:type="dcterms:W3CDTF">2014-04-21T11:04:00Z</dcterms:modified>
</cp:coreProperties>
</file>